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F45" w:rsidRPr="004B2399" w:rsidRDefault="00767F45" w:rsidP="009319B8">
      <w:pPr>
        <w:jc w:val="center"/>
      </w:pPr>
    </w:p>
    <w:p w:rsidR="000A06FD" w:rsidRPr="004B2399" w:rsidRDefault="000A06FD" w:rsidP="000A06FD">
      <w:pPr>
        <w:spacing w:before="100" w:beforeAutospacing="1" w:after="100" w:afterAutospacing="1" w:line="384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06FD" w:rsidRDefault="000A06FD" w:rsidP="00BD5612">
      <w:pPr>
        <w:spacing w:before="100" w:beforeAutospacing="1" w:after="100" w:afterAutospacing="1" w:line="384" w:lineRule="atLeast"/>
        <w:ind w:left="210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2399">
        <w:rPr>
          <w:rFonts w:ascii="Times New Roman" w:eastAsia="Times New Roman" w:hAnsi="Times New Roman"/>
          <w:sz w:val="24"/>
          <w:szCs w:val="24"/>
          <w:lang w:eastAsia="pl-PL"/>
        </w:rPr>
        <w:t xml:space="preserve">                                                                                                                              </w:t>
      </w:r>
      <w:r w:rsidR="00BD5612" w:rsidRPr="004B239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A16923" w:rsidRPr="004B2399">
        <w:rPr>
          <w:rFonts w:ascii="Times New Roman" w:eastAsia="Times New Roman" w:hAnsi="Times New Roman"/>
          <w:sz w:val="24"/>
          <w:szCs w:val="24"/>
          <w:lang w:eastAsia="pl-PL"/>
        </w:rPr>
        <w:t xml:space="preserve">           </w:t>
      </w:r>
      <w:r w:rsidR="00A16923" w:rsidRPr="004B23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16923" w:rsidRPr="004B23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16923" w:rsidRPr="004B23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16923" w:rsidRPr="004B2399">
        <w:rPr>
          <w:rFonts w:ascii="Times New Roman" w:eastAsia="Times New Roman" w:hAnsi="Times New Roman"/>
          <w:sz w:val="24"/>
          <w:szCs w:val="24"/>
          <w:lang w:eastAsia="pl-PL"/>
        </w:rPr>
        <w:tab/>
        <w:t> Gniewino dnia 04.05</w:t>
      </w:r>
      <w:r w:rsidR="00BD5612" w:rsidRPr="004B2399">
        <w:rPr>
          <w:rFonts w:ascii="Times New Roman" w:eastAsia="Times New Roman" w:hAnsi="Times New Roman"/>
          <w:sz w:val="24"/>
          <w:szCs w:val="24"/>
          <w:lang w:eastAsia="pl-PL"/>
        </w:rPr>
        <w:t>.2017r.</w:t>
      </w:r>
    </w:p>
    <w:p w:rsidR="00B43B3E" w:rsidRDefault="00B43B3E" w:rsidP="00BD5612">
      <w:pPr>
        <w:spacing w:before="100" w:beforeAutospacing="1" w:after="100" w:afterAutospacing="1" w:line="384" w:lineRule="atLeast"/>
        <w:ind w:left="210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3B3E" w:rsidRPr="004B2399" w:rsidRDefault="00B43B3E" w:rsidP="00BD5612">
      <w:pPr>
        <w:spacing w:before="100" w:beforeAutospacing="1" w:after="100" w:afterAutospacing="1" w:line="384" w:lineRule="atLeast"/>
        <w:ind w:left="2100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0A06FD" w:rsidRPr="004B2399" w:rsidRDefault="000A06FD" w:rsidP="000A06FD">
      <w:pPr>
        <w:spacing w:before="100" w:beforeAutospacing="1" w:after="100" w:afterAutospacing="1" w:line="384" w:lineRule="atLeast"/>
        <w:ind w:left="525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06FD" w:rsidRPr="004B2399" w:rsidRDefault="000A06FD" w:rsidP="004B239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2399">
        <w:rPr>
          <w:rFonts w:ascii="Times New Roman" w:eastAsia="Times New Roman" w:hAnsi="Times New Roman"/>
          <w:sz w:val="24"/>
          <w:szCs w:val="24"/>
          <w:lang w:eastAsia="pl-PL"/>
        </w:rPr>
        <w:t>INFORMACJA</w:t>
      </w:r>
    </w:p>
    <w:p w:rsidR="000A06FD" w:rsidRPr="004B2399" w:rsidRDefault="000A06FD" w:rsidP="004B239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2399">
        <w:rPr>
          <w:rFonts w:ascii="Times New Roman" w:eastAsia="Times New Roman" w:hAnsi="Times New Roman"/>
          <w:sz w:val="24"/>
          <w:szCs w:val="24"/>
          <w:lang w:eastAsia="pl-PL"/>
        </w:rPr>
        <w:t>O WYNIKACH NABORU</w:t>
      </w:r>
      <w:r w:rsidR="00A16923" w:rsidRPr="004B2399">
        <w:rPr>
          <w:rFonts w:ascii="Times New Roman" w:eastAsia="Times New Roman" w:hAnsi="Times New Roman"/>
          <w:sz w:val="24"/>
          <w:szCs w:val="24"/>
          <w:lang w:eastAsia="pl-PL"/>
        </w:rPr>
        <w:t xml:space="preserve"> NA STANOWISKO REFERENTA DO SPRAW ŚWIADCZEŃ RODZINNYCH</w:t>
      </w:r>
      <w:r w:rsidRPr="004B23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23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B2399">
        <w:rPr>
          <w:rFonts w:ascii="Times New Roman" w:eastAsia="Times New Roman" w:hAnsi="Times New Roman"/>
          <w:sz w:val="24"/>
          <w:szCs w:val="24"/>
          <w:lang w:eastAsia="pl-PL"/>
        </w:rPr>
        <w:t>W GMINNYM OŚRODKU POMOCY SPOŁECZNEJ</w:t>
      </w:r>
    </w:p>
    <w:p w:rsidR="000A06FD" w:rsidRDefault="000A06FD" w:rsidP="004B239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2399">
        <w:rPr>
          <w:rFonts w:ascii="Times New Roman" w:eastAsia="Times New Roman" w:hAnsi="Times New Roman"/>
          <w:sz w:val="24"/>
          <w:szCs w:val="24"/>
          <w:lang w:eastAsia="pl-PL"/>
        </w:rPr>
        <w:t>W GNIEWINIE</w:t>
      </w:r>
    </w:p>
    <w:p w:rsidR="004B2399" w:rsidRPr="004B2399" w:rsidRDefault="004B2399" w:rsidP="004B239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06FD" w:rsidRPr="004B2399" w:rsidRDefault="000A06FD" w:rsidP="004B239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06FD" w:rsidRPr="004B2399" w:rsidRDefault="000A06FD" w:rsidP="004B239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2399">
        <w:rPr>
          <w:rFonts w:ascii="Times New Roman" w:eastAsia="Times New Roman" w:hAnsi="Times New Roman"/>
          <w:sz w:val="24"/>
          <w:szCs w:val="24"/>
          <w:lang w:eastAsia="pl-PL"/>
        </w:rPr>
        <w:t>W wyniku zakończenia procedury naboru na wyżej wymienione stanowisko została</w:t>
      </w:r>
      <w:r w:rsidR="00BD5612" w:rsidRPr="004B2399">
        <w:rPr>
          <w:rFonts w:ascii="Times New Roman" w:eastAsia="Times New Roman" w:hAnsi="Times New Roman"/>
          <w:sz w:val="24"/>
          <w:szCs w:val="24"/>
          <w:lang w:eastAsia="pl-PL"/>
        </w:rPr>
        <w:t xml:space="preserve"> wybrana Pa</w:t>
      </w:r>
      <w:r w:rsidR="004B2399">
        <w:rPr>
          <w:rFonts w:ascii="Times New Roman" w:eastAsia="Times New Roman" w:hAnsi="Times New Roman"/>
          <w:sz w:val="24"/>
          <w:szCs w:val="24"/>
          <w:lang w:eastAsia="pl-PL"/>
        </w:rPr>
        <w:t>ni Justyna Owczarek zam</w:t>
      </w:r>
      <w:r w:rsidR="00A16923" w:rsidRPr="004B239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4B23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16923" w:rsidRPr="004B2399">
        <w:rPr>
          <w:rFonts w:ascii="Times New Roman" w:eastAsia="Times New Roman" w:hAnsi="Times New Roman"/>
          <w:sz w:val="24"/>
          <w:szCs w:val="24"/>
          <w:lang w:eastAsia="pl-PL"/>
        </w:rPr>
        <w:t>Kostkowo</w:t>
      </w:r>
      <w:r w:rsidR="004B239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B2399" w:rsidRDefault="004B2399" w:rsidP="004B239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06FD" w:rsidRDefault="000A06FD" w:rsidP="004B239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2399">
        <w:rPr>
          <w:rFonts w:ascii="Times New Roman" w:eastAsia="Times New Roman" w:hAnsi="Times New Roman"/>
          <w:sz w:val="24"/>
          <w:szCs w:val="24"/>
          <w:lang w:eastAsia="pl-PL"/>
        </w:rPr>
        <w:t>Uzasadnienie:</w:t>
      </w:r>
    </w:p>
    <w:p w:rsidR="004B2399" w:rsidRPr="004B2399" w:rsidRDefault="004B2399" w:rsidP="004B239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06FD" w:rsidRPr="004B2399" w:rsidRDefault="000A06FD" w:rsidP="004B239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2399">
        <w:rPr>
          <w:rFonts w:ascii="Times New Roman" w:eastAsia="Times New Roman" w:hAnsi="Times New Roman"/>
          <w:sz w:val="24"/>
          <w:szCs w:val="24"/>
          <w:lang w:eastAsia="pl-PL"/>
        </w:rPr>
        <w:t>Kandydatka spełnia wymagania niezbędne do zatrudnienia na</w:t>
      </w:r>
      <w:r w:rsidR="00A16923" w:rsidRPr="004B2399">
        <w:rPr>
          <w:rFonts w:ascii="Times New Roman" w:eastAsia="Times New Roman" w:hAnsi="Times New Roman"/>
          <w:sz w:val="24"/>
          <w:szCs w:val="24"/>
          <w:lang w:eastAsia="pl-PL"/>
        </w:rPr>
        <w:t xml:space="preserve"> stanowisku ref</w:t>
      </w:r>
      <w:r w:rsidR="004B2399">
        <w:rPr>
          <w:rFonts w:ascii="Times New Roman" w:eastAsia="Times New Roman" w:hAnsi="Times New Roman"/>
          <w:sz w:val="24"/>
          <w:szCs w:val="24"/>
          <w:lang w:eastAsia="pl-PL"/>
        </w:rPr>
        <w:t>erenta ds. świadczeń rodzinnych</w:t>
      </w:r>
      <w:r w:rsidRPr="004B2399">
        <w:rPr>
          <w:rFonts w:ascii="Times New Roman" w:eastAsia="Times New Roman" w:hAnsi="Times New Roman"/>
          <w:sz w:val="24"/>
          <w:szCs w:val="24"/>
          <w:lang w:eastAsia="pl-PL"/>
        </w:rPr>
        <w:t xml:space="preserve">, które zostały określone w </w:t>
      </w:r>
      <w:r w:rsidR="004B2399">
        <w:rPr>
          <w:rFonts w:ascii="Times New Roman" w:eastAsia="Times New Roman" w:hAnsi="Times New Roman"/>
          <w:sz w:val="24"/>
          <w:szCs w:val="24"/>
          <w:lang w:eastAsia="pl-PL"/>
        </w:rPr>
        <w:t>ogłoszeniu o naborze.</w:t>
      </w:r>
    </w:p>
    <w:p w:rsidR="000A06FD" w:rsidRPr="004B2399" w:rsidRDefault="000A06FD" w:rsidP="000A06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06FD" w:rsidRPr="004B2399" w:rsidRDefault="000A06FD" w:rsidP="004B2399">
      <w:pPr>
        <w:spacing w:after="0" w:line="360" w:lineRule="auto"/>
        <w:ind w:left="2699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2399">
        <w:rPr>
          <w:rFonts w:ascii="Times New Roman" w:eastAsia="Times New Roman" w:hAnsi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4B23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B23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B2399">
        <w:rPr>
          <w:rFonts w:ascii="Times New Roman" w:eastAsia="Times New Roman" w:hAnsi="Times New Roman"/>
          <w:sz w:val="24"/>
          <w:szCs w:val="24"/>
          <w:lang w:eastAsia="pl-PL"/>
        </w:rPr>
        <w:t>Z poważaniem</w:t>
      </w:r>
    </w:p>
    <w:p w:rsidR="000A06FD" w:rsidRPr="004B2399" w:rsidRDefault="000A06FD" w:rsidP="004B2399">
      <w:pPr>
        <w:spacing w:after="0" w:line="360" w:lineRule="auto"/>
        <w:ind w:left="2699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2399">
        <w:rPr>
          <w:rFonts w:ascii="Times New Roman" w:eastAsia="Times New Roman" w:hAnsi="Times New Roman"/>
          <w:sz w:val="24"/>
          <w:szCs w:val="24"/>
          <w:lang w:eastAsia="pl-PL"/>
        </w:rPr>
        <w:t>                                   </w:t>
      </w:r>
      <w:r w:rsidR="004B23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B23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B2399">
        <w:rPr>
          <w:rFonts w:ascii="Times New Roman" w:eastAsia="Times New Roman" w:hAnsi="Times New Roman"/>
          <w:sz w:val="24"/>
          <w:szCs w:val="24"/>
          <w:lang w:eastAsia="pl-PL"/>
        </w:rPr>
        <w:t>Kierownik GOPS</w:t>
      </w:r>
    </w:p>
    <w:p w:rsidR="00E04FEC" w:rsidRPr="004B2399" w:rsidRDefault="000A06FD" w:rsidP="004B2399">
      <w:pPr>
        <w:spacing w:after="0" w:line="360" w:lineRule="auto"/>
        <w:ind w:left="2699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2399">
        <w:rPr>
          <w:rFonts w:ascii="Times New Roman" w:eastAsia="Times New Roman" w:hAnsi="Times New Roman"/>
          <w:sz w:val="24"/>
          <w:szCs w:val="24"/>
          <w:lang w:eastAsia="pl-PL"/>
        </w:rPr>
        <w:t>                          </w:t>
      </w:r>
      <w:r w:rsidR="004B2399">
        <w:rPr>
          <w:rFonts w:ascii="Times New Roman" w:eastAsia="Times New Roman" w:hAnsi="Times New Roman"/>
          <w:sz w:val="24"/>
          <w:szCs w:val="24"/>
          <w:lang w:eastAsia="pl-PL"/>
        </w:rPr>
        <w:t>                       </w:t>
      </w:r>
      <w:r w:rsidRPr="004B2399">
        <w:rPr>
          <w:rFonts w:ascii="Times New Roman" w:eastAsia="Times New Roman" w:hAnsi="Times New Roman"/>
          <w:sz w:val="24"/>
          <w:szCs w:val="24"/>
          <w:lang w:eastAsia="pl-PL"/>
        </w:rPr>
        <w:t>Renata Łuszczak</w:t>
      </w:r>
    </w:p>
    <w:sectPr w:rsidR="00E04FEC" w:rsidRPr="004B2399" w:rsidSect="004456B3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F9F" w:rsidRDefault="00A65F9F" w:rsidP="001775C5">
      <w:pPr>
        <w:spacing w:after="0" w:line="240" w:lineRule="auto"/>
      </w:pPr>
      <w:r>
        <w:separator/>
      </w:r>
    </w:p>
  </w:endnote>
  <w:endnote w:type="continuationSeparator" w:id="0">
    <w:p w:rsidR="00A65F9F" w:rsidRDefault="00A65F9F" w:rsidP="0017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F9F" w:rsidRDefault="00A65F9F" w:rsidP="001775C5">
      <w:pPr>
        <w:spacing w:after="0" w:line="240" w:lineRule="auto"/>
      </w:pPr>
      <w:r>
        <w:separator/>
      </w:r>
    </w:p>
  </w:footnote>
  <w:footnote w:type="continuationSeparator" w:id="0">
    <w:p w:rsidR="00A65F9F" w:rsidRDefault="00A65F9F" w:rsidP="0017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C5" w:rsidRDefault="00A65F9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58335" o:spid="_x0000_s2050" type="#_x0000_t75" style="position:absolute;margin-left:0;margin-top:0;width:595.2pt;height:852.95pt;z-index:-251657216;mso-position-horizontal:center;mso-position-horizontal-relative:margin;mso-position-vertical:center;mso-position-vertical-relative:margin" o:allowincell="f">
          <v:imagedata r:id="rId1" o:title="papier firmowy SSZ Gniewino cz-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C5" w:rsidRDefault="00CA03F8" w:rsidP="009F574D">
    <w:pPr>
      <w:pStyle w:val="Nagwek"/>
      <w:ind w:firstLine="708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-748665</wp:posOffset>
          </wp:positionH>
          <wp:positionV relativeFrom="page">
            <wp:posOffset>152400</wp:posOffset>
          </wp:positionV>
          <wp:extent cx="7560310" cy="10684510"/>
          <wp:effectExtent l="0" t="0" r="2540" b="2540"/>
          <wp:wrapNone/>
          <wp:docPr id="21" name="Obraz 21" descr="papier firmowy GOPS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ier firmowy GOPS 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60310" cy="10688955"/>
          <wp:effectExtent l="0" t="0" r="2540" b="0"/>
          <wp:wrapNone/>
          <wp:docPr id="20" name="Obraz 20" descr="wieża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ieża cz-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C5" w:rsidRDefault="00CA03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60310" cy="10684510"/>
          <wp:effectExtent l="0" t="0" r="2540" b="2540"/>
          <wp:wrapNone/>
          <wp:docPr id="19" name="Obraz 19" descr="papier firmowy GOPS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pier firmowy GOPS 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A67BC"/>
    <w:multiLevelType w:val="hybridMultilevel"/>
    <w:tmpl w:val="A39AB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974EF"/>
    <w:multiLevelType w:val="hybridMultilevel"/>
    <w:tmpl w:val="85F0E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07510"/>
    <w:multiLevelType w:val="hybridMultilevel"/>
    <w:tmpl w:val="157EFC1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FD"/>
    <w:rsid w:val="000335E9"/>
    <w:rsid w:val="00045FD4"/>
    <w:rsid w:val="00054A20"/>
    <w:rsid w:val="00060662"/>
    <w:rsid w:val="00064029"/>
    <w:rsid w:val="000A06FD"/>
    <w:rsid w:val="001644B7"/>
    <w:rsid w:val="001775C5"/>
    <w:rsid w:val="001D11E0"/>
    <w:rsid w:val="001F45A2"/>
    <w:rsid w:val="00205DFC"/>
    <w:rsid w:val="00254387"/>
    <w:rsid w:val="00283186"/>
    <w:rsid w:val="002B4154"/>
    <w:rsid w:val="002B5DBA"/>
    <w:rsid w:val="002D6AE4"/>
    <w:rsid w:val="00404AF2"/>
    <w:rsid w:val="004439A9"/>
    <w:rsid w:val="004456B3"/>
    <w:rsid w:val="004B2399"/>
    <w:rsid w:val="004E65EC"/>
    <w:rsid w:val="00503289"/>
    <w:rsid w:val="00504F12"/>
    <w:rsid w:val="0052211A"/>
    <w:rsid w:val="0053188D"/>
    <w:rsid w:val="00532B49"/>
    <w:rsid w:val="00566181"/>
    <w:rsid w:val="005A4C58"/>
    <w:rsid w:val="005E492F"/>
    <w:rsid w:val="005E7AF4"/>
    <w:rsid w:val="0066754B"/>
    <w:rsid w:val="00716212"/>
    <w:rsid w:val="00721521"/>
    <w:rsid w:val="00767F45"/>
    <w:rsid w:val="00783AFF"/>
    <w:rsid w:val="007B2973"/>
    <w:rsid w:val="007D63EC"/>
    <w:rsid w:val="0081054C"/>
    <w:rsid w:val="00856FEE"/>
    <w:rsid w:val="00896460"/>
    <w:rsid w:val="008A4E9B"/>
    <w:rsid w:val="00903E66"/>
    <w:rsid w:val="00910CD8"/>
    <w:rsid w:val="009319B8"/>
    <w:rsid w:val="009E4413"/>
    <w:rsid w:val="009F574D"/>
    <w:rsid w:val="00A0413C"/>
    <w:rsid w:val="00A16923"/>
    <w:rsid w:val="00A33D39"/>
    <w:rsid w:val="00A34EBA"/>
    <w:rsid w:val="00A65F9F"/>
    <w:rsid w:val="00AA2BFB"/>
    <w:rsid w:val="00B21707"/>
    <w:rsid w:val="00B37860"/>
    <w:rsid w:val="00B43B3E"/>
    <w:rsid w:val="00B533DA"/>
    <w:rsid w:val="00B60408"/>
    <w:rsid w:val="00BD5612"/>
    <w:rsid w:val="00BE73F5"/>
    <w:rsid w:val="00C50483"/>
    <w:rsid w:val="00C64947"/>
    <w:rsid w:val="00C70D77"/>
    <w:rsid w:val="00CA03F8"/>
    <w:rsid w:val="00CA4088"/>
    <w:rsid w:val="00CC523F"/>
    <w:rsid w:val="00CD7EA5"/>
    <w:rsid w:val="00CE541C"/>
    <w:rsid w:val="00D13559"/>
    <w:rsid w:val="00D423E2"/>
    <w:rsid w:val="00D557B5"/>
    <w:rsid w:val="00D7208D"/>
    <w:rsid w:val="00D80381"/>
    <w:rsid w:val="00DB00CD"/>
    <w:rsid w:val="00DC785A"/>
    <w:rsid w:val="00E04FEC"/>
    <w:rsid w:val="00E107AF"/>
    <w:rsid w:val="00E13D02"/>
    <w:rsid w:val="00E162DB"/>
    <w:rsid w:val="00E17E11"/>
    <w:rsid w:val="00E31EC5"/>
    <w:rsid w:val="00E37D20"/>
    <w:rsid w:val="00E433AA"/>
    <w:rsid w:val="00E86D43"/>
    <w:rsid w:val="00E9764B"/>
    <w:rsid w:val="00F16F40"/>
    <w:rsid w:val="00F2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05B635DF-1037-4057-B946-1CC6A885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5C5"/>
  </w:style>
  <w:style w:type="paragraph" w:styleId="Stopka">
    <w:name w:val="footer"/>
    <w:basedOn w:val="Normalny"/>
    <w:link w:val="StopkaZnak"/>
    <w:uiPriority w:val="99"/>
    <w:unhideWhenUsed/>
    <w:rsid w:val="0017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5C5"/>
  </w:style>
  <w:style w:type="paragraph" w:styleId="Tekstdymka">
    <w:name w:val="Balloon Text"/>
    <w:basedOn w:val="Normalny"/>
    <w:link w:val="TekstdymkaZnak"/>
    <w:uiPriority w:val="99"/>
    <w:semiHidden/>
    <w:unhideWhenUsed/>
    <w:rsid w:val="00CA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088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A4088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68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erownik\Desktop\papier%20firmowy%20GOPS%20cz-b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GOPS cz-b .dot</Template>
  <TotalTime>0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cp:lastModifiedBy>gops-SR2</cp:lastModifiedBy>
  <cp:revision>2</cp:revision>
  <cp:lastPrinted>2017-05-04T07:28:00Z</cp:lastPrinted>
  <dcterms:created xsi:type="dcterms:W3CDTF">2017-05-04T07:53:00Z</dcterms:created>
  <dcterms:modified xsi:type="dcterms:W3CDTF">2017-05-04T07:53:00Z</dcterms:modified>
</cp:coreProperties>
</file>